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B70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Name/Vorname...............................................................................</w:t>
      </w:r>
    </w:p>
    <w:p w14:paraId="7D739F63" w14:textId="77777777" w:rsidR="00DF6978" w:rsidRDefault="00DF6978">
      <w:pPr>
        <w:rPr>
          <w:rFonts w:ascii="Arial" w:hAnsi="Arial" w:cs="Arial"/>
          <w:lang w:val="de-DE"/>
        </w:rPr>
      </w:pPr>
    </w:p>
    <w:p w14:paraId="57B681CA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Straße..........................................................................................</w:t>
      </w:r>
    </w:p>
    <w:p w14:paraId="0F9E00B9" w14:textId="77777777" w:rsidR="00DF6978" w:rsidRDefault="00DF6978">
      <w:pPr>
        <w:rPr>
          <w:rFonts w:ascii="Arial" w:hAnsi="Arial" w:cs="Arial"/>
          <w:lang w:val="de-DE"/>
        </w:rPr>
      </w:pPr>
    </w:p>
    <w:p w14:paraId="3B8E609F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PLZ / Ort.............................................................................................</w:t>
      </w:r>
    </w:p>
    <w:p w14:paraId="601D7C11" w14:textId="77777777" w:rsidR="00DF6978" w:rsidRDefault="00DF6978">
      <w:pPr>
        <w:rPr>
          <w:rFonts w:ascii="Arial" w:hAnsi="Arial" w:cs="Arial"/>
          <w:lang w:val="de-DE"/>
        </w:rPr>
      </w:pPr>
    </w:p>
    <w:p w14:paraId="662D7CE1" w14:textId="36CCC603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Telefon......................................…    FAX.....................................          E</w:t>
      </w:r>
      <w:r w:rsidR="009407F0">
        <w:rPr>
          <w:rFonts w:ascii="Arial" w:hAnsi="Arial" w:cs="Arial"/>
          <w:lang w:val="de-DE"/>
        </w:rPr>
        <w:t>.M</w:t>
      </w:r>
      <w:r>
        <w:rPr>
          <w:rFonts w:ascii="Arial" w:hAnsi="Arial" w:cs="Arial"/>
          <w:lang w:val="de-DE"/>
        </w:rPr>
        <w:t>ail:</w:t>
      </w:r>
      <w:r w:rsidR="009407F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…………………………………</w:t>
      </w:r>
    </w:p>
    <w:p w14:paraId="7A1CA25F" w14:textId="77777777" w:rsidR="00DF6978" w:rsidRDefault="00DF6978">
      <w:pPr>
        <w:rPr>
          <w:rFonts w:ascii="Arial" w:hAnsi="Arial" w:cs="Arial"/>
          <w:lang w:val="de-DE"/>
        </w:rPr>
      </w:pPr>
    </w:p>
    <w:p w14:paraId="5DA9033A" w14:textId="77777777" w:rsidR="00DF6978" w:rsidRDefault="00DF6978">
      <w:pPr>
        <w:rPr>
          <w:rFonts w:ascii="Arial" w:hAnsi="Arial" w:cs="Arial"/>
          <w:lang w:val="de-DE"/>
        </w:rPr>
      </w:pPr>
    </w:p>
    <w:p w14:paraId="6287C675" w14:textId="76B92B85" w:rsidR="00760896" w:rsidRPr="009407F0" w:rsidRDefault="00DF6978" w:rsidP="00760896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>Für die Kunstauktion der Aids</w:t>
      </w:r>
      <w:r w:rsidR="009407F0">
        <w:rPr>
          <w:rFonts w:ascii="Arial" w:hAnsi="Arial" w:cs="Arial"/>
          <w:lang w:val="de-DE"/>
        </w:rPr>
        <w:t>h</w:t>
      </w:r>
      <w:r>
        <w:rPr>
          <w:rFonts w:ascii="Arial" w:hAnsi="Arial" w:cs="Arial"/>
          <w:lang w:val="de-DE"/>
        </w:rPr>
        <w:t xml:space="preserve">ilfe Saar e.V. am </w:t>
      </w:r>
      <w:r w:rsidR="00BA50EC">
        <w:rPr>
          <w:rFonts w:ascii="Arial" w:hAnsi="Arial" w:cs="Arial"/>
          <w:lang w:val="de-DE"/>
        </w:rPr>
        <w:t>3</w:t>
      </w:r>
      <w:r w:rsidR="00BB13DE">
        <w:rPr>
          <w:rFonts w:ascii="Arial" w:hAnsi="Arial" w:cs="Arial"/>
          <w:lang w:val="de-DE"/>
        </w:rPr>
        <w:t xml:space="preserve">. </w:t>
      </w:r>
      <w:r w:rsidR="009C6A67">
        <w:rPr>
          <w:rFonts w:ascii="Arial" w:hAnsi="Arial" w:cs="Arial"/>
          <w:lang w:val="de-DE"/>
        </w:rPr>
        <w:t>Oktober</w:t>
      </w:r>
      <w:r w:rsidR="001C404D">
        <w:rPr>
          <w:rFonts w:ascii="Arial" w:hAnsi="Arial" w:cs="Arial"/>
          <w:lang w:val="de-DE"/>
        </w:rPr>
        <w:t xml:space="preserve"> 20</w:t>
      </w:r>
      <w:r w:rsidR="00BB13DE">
        <w:rPr>
          <w:rFonts w:ascii="Arial" w:hAnsi="Arial" w:cs="Arial"/>
          <w:lang w:val="de-DE"/>
        </w:rPr>
        <w:t>2</w:t>
      </w:r>
      <w:r w:rsidR="00BA50EC">
        <w:rPr>
          <w:rFonts w:ascii="Arial" w:hAnsi="Arial" w:cs="Arial"/>
          <w:lang w:val="de-DE"/>
        </w:rPr>
        <w:t>1</w:t>
      </w:r>
      <w:r>
        <w:rPr>
          <w:rFonts w:ascii="Arial" w:hAnsi="Arial" w:cs="Arial"/>
          <w:lang w:val="de-DE"/>
        </w:rPr>
        <w:t xml:space="preserve"> spende ich folgendes Kunstwerk</w:t>
      </w:r>
      <w:r w:rsidR="00A3226A">
        <w:rPr>
          <w:rFonts w:ascii="Arial" w:hAnsi="Arial" w:cs="Arial"/>
          <w:lang w:val="de-DE"/>
        </w:rPr>
        <w:t xml:space="preserve"> / folgende Kunstwerke</w:t>
      </w:r>
      <w:r w:rsidR="00EF4B7B">
        <w:rPr>
          <w:rFonts w:ascii="Arial" w:hAnsi="Arial" w:cs="Arial"/>
          <w:lang w:val="de-DE"/>
        </w:rPr>
        <w:t>:</w:t>
      </w:r>
    </w:p>
    <w:p w14:paraId="365A2BED" w14:textId="77777777" w:rsidR="00DF6978" w:rsidRDefault="00DF6978">
      <w:pPr>
        <w:rPr>
          <w:rFonts w:ascii="Arial" w:hAnsi="Arial" w:cs="Arial"/>
          <w:lang w:val="de-DE"/>
        </w:rPr>
      </w:pPr>
    </w:p>
    <w:p w14:paraId="3C53E170" w14:textId="2B0AF404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Künstler</w:t>
      </w:r>
      <w:r w:rsidR="009407F0">
        <w:rPr>
          <w:rFonts w:ascii="Arial" w:hAnsi="Arial" w:cs="Arial"/>
          <w:lang w:val="de-DE"/>
        </w:rPr>
        <w:t>:i</w:t>
      </w:r>
      <w:r>
        <w:rPr>
          <w:rFonts w:ascii="Arial" w:hAnsi="Arial" w:cs="Arial"/>
          <w:lang w:val="de-DE"/>
        </w:rPr>
        <w:t>n:……………………………………………………………………………………………………..</w:t>
      </w:r>
    </w:p>
    <w:p w14:paraId="78FC6452" w14:textId="77777777" w:rsidR="00DF6978" w:rsidRDefault="00DF6978">
      <w:pPr>
        <w:rPr>
          <w:rFonts w:ascii="Arial" w:hAnsi="Arial" w:cs="Arial"/>
          <w:lang w:val="de-DE"/>
        </w:rPr>
      </w:pPr>
    </w:p>
    <w:p w14:paraId="05A18771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Bezeichnung des Kunstwerkes...........................................................................................................</w:t>
      </w:r>
    </w:p>
    <w:p w14:paraId="20D5B206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(Bild / Skulptur usw.)</w:t>
      </w:r>
    </w:p>
    <w:p w14:paraId="411B5DF5" w14:textId="77777777" w:rsidR="00DF6978" w:rsidRDefault="00DF6978">
      <w:pPr>
        <w:rPr>
          <w:rFonts w:ascii="Arial" w:hAnsi="Arial" w:cs="Arial"/>
          <w:lang w:val="de-DE"/>
        </w:rPr>
      </w:pPr>
    </w:p>
    <w:p w14:paraId="51F0484F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Titel......................................................................................................................................................</w:t>
      </w:r>
    </w:p>
    <w:p w14:paraId="0A12E368" w14:textId="77777777" w:rsidR="00DF6978" w:rsidRDefault="00DF6978">
      <w:pPr>
        <w:rPr>
          <w:rFonts w:ascii="Arial" w:hAnsi="Arial" w:cs="Arial"/>
          <w:lang w:val="de-DE"/>
        </w:rPr>
      </w:pPr>
    </w:p>
    <w:p w14:paraId="11AAC50E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Technik...............................................................................................................................................</w:t>
      </w:r>
    </w:p>
    <w:p w14:paraId="5F566D5F" w14:textId="77777777" w:rsidR="00DF6978" w:rsidRDefault="00DF6978">
      <w:pPr>
        <w:rPr>
          <w:rFonts w:ascii="Arial" w:hAnsi="Arial" w:cs="Arial"/>
          <w:lang w:val="de-DE"/>
        </w:rPr>
      </w:pPr>
    </w:p>
    <w:p w14:paraId="11AEB3B3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Jahr................................................Format.............................................................................</w:t>
      </w:r>
    </w:p>
    <w:p w14:paraId="763099DD" w14:textId="77777777" w:rsidR="00DF6978" w:rsidRDefault="00DF6978">
      <w:pPr>
        <w:rPr>
          <w:rFonts w:ascii="Arial" w:hAnsi="Arial" w:cs="Arial"/>
          <w:sz w:val="32"/>
          <w:lang w:val="de-DE"/>
        </w:rPr>
      </w:pPr>
    </w:p>
    <w:p w14:paraId="418BAA32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Bitte nennen Sie uns den Galeriepreis Ihres Werkes. Das Werk wird mit mindestens 20% des Galeriepreises aufgerufen. Alternativ können Sie auch selbst ein Mindestgebot festlegen:</w:t>
      </w:r>
    </w:p>
    <w:p w14:paraId="260D2432" w14:textId="77777777" w:rsidR="00DF6978" w:rsidRDefault="00DF6978">
      <w:pPr>
        <w:rPr>
          <w:rFonts w:ascii="Arial" w:hAnsi="Arial" w:cs="Arial"/>
          <w:lang w:val="de-DE"/>
        </w:rPr>
      </w:pPr>
    </w:p>
    <w:p w14:paraId="61325872" w14:textId="21085593" w:rsidR="00DF6978" w:rsidRPr="009407F0" w:rsidRDefault="00DF6978">
      <w:pPr>
        <w:rPr>
          <w:lang w:val="de-DE"/>
        </w:rPr>
      </w:pPr>
      <w:r w:rsidRPr="009407F0">
        <w:rPr>
          <w:rFonts w:ascii="Arial" w:hAnsi="Arial" w:cs="Arial"/>
          <w:lang w:val="de-DE"/>
        </w:rPr>
        <w:t>Galeriepreis________________     und/oder Mindestgebot</w:t>
      </w:r>
      <w:r w:rsidR="009407F0" w:rsidRPr="009407F0">
        <w:rPr>
          <w:rFonts w:ascii="Arial" w:hAnsi="Arial" w:cs="Arial"/>
          <w:lang w:val="de-DE"/>
        </w:rPr>
        <w:t xml:space="preserve">   </w:t>
      </w:r>
      <w:r w:rsidRPr="009407F0">
        <w:rPr>
          <w:rFonts w:ascii="Arial" w:hAnsi="Arial" w:cs="Arial"/>
          <w:lang w:val="de-DE"/>
        </w:rPr>
        <w:t>_______________</w:t>
      </w:r>
    </w:p>
    <w:p w14:paraId="6377F5CA" w14:textId="77777777" w:rsidR="00DF6978" w:rsidRDefault="00DF6978">
      <w:pPr>
        <w:rPr>
          <w:rFonts w:ascii="Arial" w:hAnsi="Arial" w:cs="Arial"/>
          <w:lang w:val="de-DE"/>
        </w:rPr>
      </w:pPr>
    </w:p>
    <w:p w14:paraId="0C1D2133" w14:textId="77777777" w:rsidR="00DF6978" w:rsidRDefault="00DF6978">
      <w:pPr>
        <w:rPr>
          <w:rFonts w:ascii="Arial" w:hAnsi="Arial" w:cs="Arial"/>
          <w:lang w:val="de-DE"/>
        </w:rPr>
      </w:pPr>
    </w:p>
    <w:p w14:paraId="548F5AB2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b/>
          <w:lang w:val="de-DE"/>
        </w:rPr>
        <w:t>Bitte ankreuzen:</w:t>
      </w:r>
    </w:p>
    <w:p w14:paraId="1A974F35" w14:textId="77777777" w:rsidR="00DF6978" w:rsidRDefault="00DF6978">
      <w:pPr>
        <w:rPr>
          <w:rFonts w:ascii="Arial" w:hAnsi="Arial" w:cs="Arial"/>
          <w:b/>
          <w:lang w:val="de-DE"/>
        </w:rPr>
      </w:pPr>
    </w:p>
    <w:p w14:paraId="39C6775A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32"/>
          <w:lang w:val="de-DE"/>
        </w:rPr>
        <w:t xml:space="preserve">O </w:t>
      </w:r>
      <w:r>
        <w:rPr>
          <w:rFonts w:ascii="Arial" w:hAnsi="Arial" w:cs="Arial"/>
          <w:lang w:val="de-DE"/>
        </w:rPr>
        <w:t>mit Rahmen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 w:val="32"/>
          <w:lang w:val="de-DE"/>
        </w:rPr>
        <w:t>O</w:t>
      </w:r>
      <w:r>
        <w:rPr>
          <w:rFonts w:ascii="Arial" w:hAnsi="Arial" w:cs="Arial"/>
          <w:lang w:val="de-DE"/>
        </w:rPr>
        <w:t xml:space="preserve"> ohne Rahmen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 w:val="32"/>
          <w:lang w:val="de-DE"/>
        </w:rPr>
        <w:t>O</w:t>
      </w:r>
      <w:r>
        <w:rPr>
          <w:rFonts w:ascii="Arial" w:hAnsi="Arial" w:cs="Arial"/>
          <w:lang w:val="de-DE"/>
        </w:rPr>
        <w:t xml:space="preserve"> Rahmen nur als Leihgabe für Auktion</w:t>
      </w:r>
    </w:p>
    <w:p w14:paraId="0DDD7C09" w14:textId="70CFF8D5" w:rsidR="00DF6978" w:rsidRPr="009407F0" w:rsidRDefault="00DF6978">
      <w:pPr>
        <w:rPr>
          <w:lang w:val="de-DE"/>
        </w:rPr>
      </w:pPr>
      <w:r w:rsidRPr="003D1478">
        <w:rPr>
          <w:rFonts w:ascii="Arial" w:hAnsi="Arial" w:cs="Arial"/>
          <w:b/>
          <w:i/>
          <w:iCs/>
          <w:lang w:val="de-DE"/>
        </w:rPr>
        <w:t>Bitte achten Sie darauf, dass Ihr Kunstwerk eine Aufhängung besitzt. Ungerahmte Kunstwerke werden in Mappen präsentiert</w:t>
      </w:r>
      <w:r>
        <w:rPr>
          <w:rFonts w:ascii="Arial" w:hAnsi="Arial" w:cs="Arial"/>
          <w:b/>
          <w:lang w:val="de-DE"/>
        </w:rPr>
        <w:t xml:space="preserve">. </w:t>
      </w:r>
      <w:r w:rsidR="00EF4B7B">
        <w:rPr>
          <w:rFonts w:ascii="Arial" w:hAnsi="Arial" w:cs="Arial"/>
          <w:b/>
          <w:lang w:val="de-DE"/>
        </w:rPr>
        <w:br/>
      </w:r>
    </w:p>
    <w:p w14:paraId="04EC0B90" w14:textId="0C834E3C" w:rsidR="00DF6978" w:rsidRDefault="00EF4B7B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Ab </w:t>
      </w:r>
      <w:r w:rsidR="009407F0">
        <w:rPr>
          <w:rFonts w:ascii="Arial" w:hAnsi="Arial" w:cs="Arial"/>
          <w:b/>
          <w:lang w:val="de-DE"/>
        </w:rPr>
        <w:t xml:space="preserve">dem </w:t>
      </w:r>
      <w:r>
        <w:rPr>
          <w:rFonts w:ascii="Arial" w:hAnsi="Arial" w:cs="Arial"/>
          <w:b/>
          <w:lang w:val="de-DE"/>
        </w:rPr>
        <w:t>1</w:t>
      </w:r>
      <w:r w:rsidR="00BA50EC">
        <w:rPr>
          <w:rFonts w:ascii="Arial" w:hAnsi="Arial" w:cs="Arial"/>
          <w:b/>
          <w:lang w:val="de-DE"/>
        </w:rPr>
        <w:t>3</w:t>
      </w:r>
      <w:r>
        <w:rPr>
          <w:rFonts w:ascii="Arial" w:hAnsi="Arial" w:cs="Arial"/>
          <w:b/>
          <w:lang w:val="de-DE"/>
        </w:rPr>
        <w:t>. September 202</w:t>
      </w:r>
      <w:r w:rsidR="00BA50EC">
        <w:rPr>
          <w:rFonts w:ascii="Arial" w:hAnsi="Arial" w:cs="Arial"/>
          <w:b/>
          <w:lang w:val="de-DE"/>
        </w:rPr>
        <w:t>1</w:t>
      </w:r>
      <w:r>
        <w:rPr>
          <w:rFonts w:ascii="Arial" w:hAnsi="Arial" w:cs="Arial"/>
          <w:b/>
          <w:lang w:val="de-DE"/>
        </w:rPr>
        <w:t xml:space="preserve"> werden die Kunstwerke im Internet präsentiert. Wir bitten Sie, uns bis spätestens </w:t>
      </w:r>
      <w:r w:rsidR="00BA50EC">
        <w:rPr>
          <w:rFonts w:ascii="Arial" w:hAnsi="Arial" w:cs="Arial"/>
          <w:b/>
          <w:lang w:val="de-DE"/>
        </w:rPr>
        <w:t>3</w:t>
      </w:r>
      <w:r>
        <w:rPr>
          <w:rFonts w:ascii="Arial" w:hAnsi="Arial" w:cs="Arial"/>
          <w:b/>
          <w:lang w:val="de-DE"/>
        </w:rPr>
        <w:t>. September ein Digitalfoto des Kunstwerkes zukommen zu lassen.</w:t>
      </w:r>
    </w:p>
    <w:p w14:paraId="05929CBC" w14:textId="77777777" w:rsidR="00EF4B7B" w:rsidRDefault="00EF4B7B">
      <w:pPr>
        <w:rPr>
          <w:rFonts w:ascii="Arial" w:hAnsi="Arial" w:cs="Arial"/>
          <w:b/>
          <w:lang w:val="de-DE"/>
        </w:rPr>
      </w:pPr>
    </w:p>
    <w:p w14:paraId="6E843FD1" w14:textId="70C6C62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 xml:space="preserve">Ich bringe das Kunstwerk bis zum </w:t>
      </w:r>
      <w:r w:rsidR="00BB13DE">
        <w:rPr>
          <w:rFonts w:ascii="Arial" w:hAnsi="Arial" w:cs="Arial"/>
          <w:lang w:val="de-DE"/>
        </w:rPr>
        <w:t>1</w:t>
      </w:r>
      <w:r w:rsidR="00BA50EC">
        <w:rPr>
          <w:rFonts w:ascii="Arial" w:hAnsi="Arial" w:cs="Arial"/>
          <w:lang w:val="de-DE"/>
        </w:rPr>
        <w:t>3</w:t>
      </w:r>
      <w:r w:rsidR="00BB13DE">
        <w:rPr>
          <w:rFonts w:ascii="Arial" w:hAnsi="Arial" w:cs="Arial"/>
          <w:lang w:val="de-DE"/>
        </w:rPr>
        <w:t>. September 202</w:t>
      </w:r>
      <w:r w:rsidR="00BA50EC">
        <w:rPr>
          <w:rFonts w:ascii="Arial" w:hAnsi="Arial" w:cs="Arial"/>
          <w:lang w:val="de-DE"/>
        </w:rPr>
        <w:t>1</w:t>
      </w:r>
      <w:r>
        <w:rPr>
          <w:rFonts w:ascii="Arial" w:hAnsi="Arial" w:cs="Arial"/>
          <w:lang w:val="de-DE"/>
        </w:rPr>
        <w:t xml:space="preserve"> bei Ihnen vorbei</w:t>
      </w:r>
      <w:r>
        <w:rPr>
          <w:rFonts w:ascii="Arial" w:hAnsi="Arial" w:cs="Arial"/>
          <w:lang w:val="de-DE"/>
        </w:rPr>
        <w:tab/>
        <w:t xml:space="preserve"> </w:t>
      </w:r>
      <w:r>
        <w:rPr>
          <w:rFonts w:ascii="Arial" w:hAnsi="Arial" w:cs="Arial"/>
          <w:sz w:val="32"/>
          <w:lang w:val="de-DE"/>
        </w:rPr>
        <w:t>O</w:t>
      </w:r>
    </w:p>
    <w:p w14:paraId="62913115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Ich bitte Sie, das Kunstwerk bei mir abzuholen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BE3200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sz w:val="32"/>
          <w:lang w:val="de-DE"/>
        </w:rPr>
        <w:t>O</w:t>
      </w:r>
    </w:p>
    <w:p w14:paraId="7714CBB7" w14:textId="77777777" w:rsidR="00DF6978" w:rsidRDefault="00DF6978">
      <w:pPr>
        <w:rPr>
          <w:rFonts w:ascii="Arial" w:hAnsi="Arial" w:cs="Arial"/>
          <w:lang w:val="de-DE"/>
        </w:rPr>
      </w:pPr>
    </w:p>
    <w:p w14:paraId="73D82A8E" w14:textId="2B96BE6E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32"/>
          <w:lang w:val="de-DE"/>
        </w:rPr>
        <w:t xml:space="preserve">O </w:t>
      </w:r>
      <w:r w:rsidR="009407F0">
        <w:rPr>
          <w:rFonts w:ascii="Arial" w:hAnsi="Arial" w:cs="Arial"/>
          <w:lang w:val="de-DE"/>
        </w:rPr>
        <w:t>I</w:t>
      </w:r>
      <w:r>
        <w:rPr>
          <w:rFonts w:ascii="Arial" w:hAnsi="Arial" w:cs="Arial"/>
          <w:lang w:val="de-DE"/>
        </w:rPr>
        <w:t>ch spende den Verkaufserlös zu 100% an die Aids</w:t>
      </w:r>
      <w:r w:rsidR="009407F0">
        <w:rPr>
          <w:rFonts w:ascii="Arial" w:hAnsi="Arial" w:cs="Arial"/>
          <w:lang w:val="de-DE"/>
        </w:rPr>
        <w:t>h</w:t>
      </w:r>
      <w:r>
        <w:rPr>
          <w:rFonts w:ascii="Arial" w:hAnsi="Arial" w:cs="Arial"/>
          <w:lang w:val="de-DE"/>
        </w:rPr>
        <w:t>ilfe Saar</w:t>
      </w:r>
    </w:p>
    <w:p w14:paraId="46E58C30" w14:textId="77777777" w:rsidR="00DF6978" w:rsidRDefault="00DF6978">
      <w:pPr>
        <w:rPr>
          <w:rFonts w:ascii="Arial" w:hAnsi="Arial" w:cs="Arial"/>
          <w:lang w:val="de-DE"/>
        </w:rPr>
      </w:pPr>
    </w:p>
    <w:p w14:paraId="6F3FD7FD" w14:textId="497CB46A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32"/>
          <w:lang w:val="de-DE"/>
        </w:rPr>
        <w:t xml:space="preserve">O </w:t>
      </w:r>
      <w:r>
        <w:rPr>
          <w:rFonts w:ascii="Arial" w:hAnsi="Arial" w:cs="Arial"/>
          <w:lang w:val="de-DE"/>
        </w:rPr>
        <w:t>ich bitte Sie, mich mit  ……. % am Verkaufserlös zu beteiligen (max. 30%).</w:t>
      </w:r>
      <w:r w:rsidR="009407F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Der Anteil soll auf folgendes </w:t>
      </w:r>
    </w:p>
    <w:p w14:paraId="7F4DFAD8" w14:textId="77777777" w:rsidR="00DF6978" w:rsidRDefault="00DF6978">
      <w:pPr>
        <w:rPr>
          <w:rFonts w:ascii="Arial" w:hAnsi="Arial" w:cs="Arial"/>
          <w:lang w:val="de-DE"/>
        </w:rPr>
      </w:pPr>
    </w:p>
    <w:p w14:paraId="6D9D2D12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Konto überwiesen werden: Bank__________________, IBAN:____________________________________</w:t>
      </w:r>
    </w:p>
    <w:p w14:paraId="41D70E70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ab/>
      </w:r>
    </w:p>
    <w:p w14:paraId="7251C51D" w14:textId="0F6ABE39" w:rsidR="00DF6978" w:rsidRPr="009407F0" w:rsidRDefault="009407F0">
      <w:pPr>
        <w:rPr>
          <w:lang w:val="de-DE"/>
        </w:rPr>
      </w:pPr>
      <w:r>
        <w:rPr>
          <w:rFonts w:ascii="Arial" w:hAnsi="Arial" w:cs="Arial"/>
          <w:sz w:val="32"/>
          <w:lang w:val="de-DE"/>
        </w:rPr>
        <w:t>O</w:t>
      </w:r>
      <w:r>
        <w:rPr>
          <w:rFonts w:ascii="Arial" w:hAnsi="Arial" w:cs="Arial"/>
          <w:lang w:val="de-DE"/>
        </w:rPr>
        <w:t xml:space="preserve">  Ich bin damit einverstanden, dass meine Werke im Falle einer Verschärfung der Kontaktbeschrän-kungen, die eine Durchführung der Auktion in der Stadtwerke-Lounge unmöglich machen, von der Aidshilfe im Rahmen einer Online-Auktion versteigert werden können. </w:t>
      </w:r>
      <w:r w:rsidR="00DF6978">
        <w:rPr>
          <w:rFonts w:ascii="Arial" w:hAnsi="Arial" w:cs="Arial"/>
          <w:lang w:val="de-DE"/>
        </w:rPr>
        <w:tab/>
      </w:r>
    </w:p>
    <w:p w14:paraId="4603CEFD" w14:textId="77777777" w:rsidR="00DF6978" w:rsidRDefault="00DF6978">
      <w:pPr>
        <w:rPr>
          <w:rFonts w:ascii="Arial" w:hAnsi="Arial" w:cs="Arial"/>
          <w:lang w:val="de-DE"/>
        </w:rPr>
      </w:pPr>
    </w:p>
    <w:p w14:paraId="1B2897A7" w14:textId="77777777" w:rsidR="00DF6978" w:rsidRDefault="00DF6978">
      <w:pPr>
        <w:rPr>
          <w:rFonts w:ascii="Arial" w:hAnsi="Arial" w:cs="Arial"/>
          <w:lang w:val="de-DE"/>
        </w:rPr>
      </w:pPr>
    </w:p>
    <w:p w14:paraId="7F4EB00A" w14:textId="77777777" w:rsidR="00DF6978" w:rsidRDefault="00DF6978">
      <w:pPr>
        <w:rPr>
          <w:rFonts w:ascii="Arial" w:hAnsi="Arial" w:cs="Arial"/>
          <w:lang w:val="de-DE"/>
        </w:rPr>
      </w:pPr>
    </w:p>
    <w:p w14:paraId="08C46FB0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..............................................................                           .....................................................</w:t>
      </w:r>
    </w:p>
    <w:p w14:paraId="72FD76BF" w14:textId="77777777" w:rsidR="00DF6978" w:rsidRPr="009407F0" w:rsidRDefault="00DF6978">
      <w:pPr>
        <w:rPr>
          <w:lang w:val="de-DE"/>
        </w:rPr>
      </w:pPr>
      <w:r>
        <w:rPr>
          <w:rFonts w:ascii="Arial" w:eastAsia="Arial" w:hAnsi="Arial" w:cs="Arial"/>
          <w:lang w:val="de-DE"/>
        </w:rPr>
        <w:t xml:space="preserve">            </w:t>
      </w:r>
      <w:r>
        <w:rPr>
          <w:rFonts w:ascii="Arial" w:hAnsi="Arial" w:cs="Arial"/>
          <w:lang w:val="de-DE"/>
        </w:rPr>
        <w:t>Ort/Datum                                                                                    Unterschrift</w:t>
      </w:r>
    </w:p>
    <w:p w14:paraId="00C165FE" w14:textId="77777777" w:rsidR="00DF6978" w:rsidRDefault="00DF6978">
      <w:pPr>
        <w:rPr>
          <w:rFonts w:ascii="Arial" w:hAnsi="Arial" w:cs="Arial"/>
          <w:lang w:val="de-DE"/>
        </w:rPr>
      </w:pPr>
    </w:p>
    <w:p w14:paraId="0712D769" w14:textId="2127D85A" w:rsidR="00DF6978" w:rsidRDefault="00DF6978" w:rsidP="009407F0">
      <w:pPr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Herzlichen Dank!!</w:t>
      </w:r>
      <w:r w:rsidR="009407F0">
        <w:rPr>
          <w:rFonts w:ascii="Arial" w:hAnsi="Arial" w:cs="Arial"/>
          <w:b/>
          <w:sz w:val="24"/>
          <w:lang w:val="de-DE"/>
        </w:rPr>
        <w:t xml:space="preserve"> - </w:t>
      </w:r>
      <w:r>
        <w:rPr>
          <w:rFonts w:ascii="Arial" w:hAnsi="Arial" w:cs="Arial"/>
          <w:sz w:val="24"/>
          <w:szCs w:val="24"/>
          <w:lang w:val="de-DE"/>
        </w:rPr>
        <w:t xml:space="preserve">Wir würden uns über eine </w:t>
      </w:r>
      <w:r w:rsidR="001C404D">
        <w:rPr>
          <w:rFonts w:ascii="Arial" w:hAnsi="Arial" w:cs="Arial"/>
          <w:b/>
          <w:sz w:val="24"/>
          <w:szCs w:val="24"/>
          <w:lang w:val="de-DE"/>
        </w:rPr>
        <w:t xml:space="preserve">Rückmeldung bis </w:t>
      </w:r>
      <w:r w:rsidR="00BA50EC">
        <w:rPr>
          <w:rFonts w:ascii="Arial" w:hAnsi="Arial" w:cs="Arial"/>
          <w:b/>
          <w:sz w:val="24"/>
          <w:szCs w:val="24"/>
          <w:lang w:val="de-DE"/>
        </w:rPr>
        <w:t>2</w:t>
      </w:r>
      <w:r w:rsidR="0031559C">
        <w:rPr>
          <w:rFonts w:ascii="Arial" w:hAnsi="Arial" w:cs="Arial"/>
          <w:b/>
          <w:sz w:val="24"/>
          <w:szCs w:val="24"/>
          <w:lang w:val="de-DE"/>
        </w:rPr>
        <w:t>7</w:t>
      </w:r>
      <w:r w:rsidR="004B10CD">
        <w:rPr>
          <w:rFonts w:ascii="Arial" w:hAnsi="Arial" w:cs="Arial"/>
          <w:b/>
          <w:sz w:val="24"/>
          <w:szCs w:val="24"/>
          <w:lang w:val="de-DE"/>
        </w:rPr>
        <w:t xml:space="preserve">. August </w:t>
      </w:r>
      <w:r>
        <w:rPr>
          <w:rFonts w:ascii="Arial" w:hAnsi="Arial" w:cs="Arial"/>
          <w:sz w:val="24"/>
          <w:szCs w:val="24"/>
          <w:lang w:val="de-DE"/>
        </w:rPr>
        <w:t>freuen.</w:t>
      </w:r>
    </w:p>
    <w:p w14:paraId="5274E5BD" w14:textId="699E5388" w:rsidR="009407F0" w:rsidRDefault="009407F0" w:rsidP="009407F0">
      <w:pPr>
        <w:jc w:val="center"/>
        <w:rPr>
          <w:rFonts w:ascii="Arial" w:hAnsi="Arial" w:cs="Arial"/>
          <w:sz w:val="24"/>
          <w:lang w:val="de-DE"/>
        </w:rPr>
      </w:pPr>
    </w:p>
    <w:p w14:paraId="78DE9841" w14:textId="77777777" w:rsidR="00DF6978" w:rsidRPr="009407F0" w:rsidRDefault="00DF6978">
      <w:pPr>
        <w:rPr>
          <w:lang w:val="de-DE"/>
        </w:rPr>
      </w:pPr>
      <w:r>
        <w:rPr>
          <w:rFonts w:ascii="Arial" w:eastAsia="Arial" w:hAnsi="Arial" w:cs="Arial"/>
          <w:lang w:val="de-DE"/>
        </w:rPr>
        <w:t xml:space="preserve">     ► ► ► ► ► ► ► ► ► ► ► ►       </w:t>
      </w:r>
      <w:r>
        <w:rPr>
          <w:rFonts w:ascii="Arial" w:hAnsi="Arial" w:cs="Arial"/>
          <w:lang w:val="de-DE"/>
        </w:rPr>
        <w:t xml:space="preserve">- bitte wenden - </w:t>
      </w:r>
      <w:r>
        <w:rPr>
          <w:rFonts w:ascii="Arial" w:hAnsi="Arial" w:cs="Arial"/>
          <w:lang w:val="de-DE"/>
        </w:rPr>
        <w:tab/>
        <w:t>► ► ► ► ► ► ► ► ► ► ► ►</w:t>
      </w:r>
    </w:p>
    <w:p w14:paraId="088A285E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Entweder per Brief  an:</w:t>
      </w:r>
    </w:p>
    <w:p w14:paraId="373B50A7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7991DA7A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6B7762EB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5E1AC116" w14:textId="5090CE44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Aids</w:t>
      </w:r>
      <w:r w:rsidR="009407F0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>ilfe Saar e.V.</w:t>
      </w:r>
    </w:p>
    <w:p w14:paraId="436E629A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Nauwieserstr. 19</w:t>
      </w:r>
    </w:p>
    <w:p w14:paraId="7CC98037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66111 Saarbrücken</w:t>
      </w:r>
    </w:p>
    <w:p w14:paraId="5948A8C1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537EC7CF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41C425EB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1CEF7A6C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2A3830BE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oder per Fax.</w:t>
      </w:r>
    </w:p>
    <w:p w14:paraId="48B2A2A5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an die </w:t>
      </w:r>
      <w:r w:rsidR="00D70CB0">
        <w:rPr>
          <w:rFonts w:ascii="Arial" w:hAnsi="Arial" w:cs="Arial"/>
          <w:sz w:val="24"/>
          <w:szCs w:val="24"/>
          <w:lang w:val="de-DE"/>
        </w:rPr>
        <w:t>0681 – 3 42 52</w:t>
      </w:r>
    </w:p>
    <w:p w14:paraId="08166192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5DA9D868" w14:textId="77777777" w:rsidR="00DF6978" w:rsidRPr="009407F0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57DFFABA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oder per Mail an:</w:t>
      </w:r>
    </w:p>
    <w:p w14:paraId="46A28F75" w14:textId="77777777" w:rsidR="00DF6978" w:rsidRPr="009407F0" w:rsidRDefault="00DF6978">
      <w:pPr>
        <w:rPr>
          <w:lang w:val="de-DE"/>
        </w:rPr>
      </w:pPr>
      <w:r>
        <w:rPr>
          <w:rStyle w:val="Hyperlink"/>
          <w:rFonts w:ascii="Arial" w:hAnsi="Arial" w:cs="Arial"/>
          <w:sz w:val="24"/>
          <w:szCs w:val="24"/>
          <w:lang w:val="de-DE"/>
        </w:rPr>
        <w:t>ursula.quack@aidshilfesaar.de</w:t>
      </w:r>
    </w:p>
    <w:p w14:paraId="656645D5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1F91DD6A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39E7E79A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10ACCC59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Sie können Ihr Kunstwerk jederzeit während der </w:t>
      </w:r>
      <w:r>
        <w:rPr>
          <w:rFonts w:ascii="Arial" w:hAnsi="Arial" w:cs="Arial"/>
          <w:b/>
          <w:sz w:val="24"/>
          <w:szCs w:val="24"/>
          <w:lang w:val="de-DE"/>
        </w:rPr>
        <w:t xml:space="preserve">Öffnungszeiten </w:t>
      </w:r>
      <w:r>
        <w:rPr>
          <w:rFonts w:ascii="Arial" w:hAnsi="Arial" w:cs="Arial"/>
          <w:sz w:val="24"/>
          <w:szCs w:val="24"/>
          <w:lang w:val="de-DE"/>
        </w:rPr>
        <w:t>bei uns abgeben.</w:t>
      </w:r>
    </w:p>
    <w:p w14:paraId="50283E29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32E57DD7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Diese sind:</w:t>
      </w:r>
    </w:p>
    <w:p w14:paraId="29197DDE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51FE828B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Montags:</w:t>
      </w:r>
      <w:r>
        <w:rPr>
          <w:rFonts w:ascii="Arial" w:hAnsi="Arial" w:cs="Arial"/>
          <w:sz w:val="24"/>
          <w:szCs w:val="24"/>
          <w:lang w:val="de-DE"/>
        </w:rPr>
        <w:tab/>
        <w:t>9.00 - 12.00 Uhr</w:t>
      </w:r>
      <w:r>
        <w:rPr>
          <w:rFonts w:ascii="Arial" w:hAnsi="Arial" w:cs="Arial"/>
          <w:sz w:val="24"/>
          <w:szCs w:val="24"/>
          <w:lang w:val="de-DE"/>
        </w:rPr>
        <w:tab/>
        <w:t>13.00 -16.00 Uhr</w:t>
      </w:r>
    </w:p>
    <w:p w14:paraId="2BE2E09E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Dienstags:</w:t>
      </w:r>
      <w:r>
        <w:rPr>
          <w:rFonts w:ascii="Arial" w:hAnsi="Arial" w:cs="Arial"/>
          <w:sz w:val="24"/>
          <w:szCs w:val="24"/>
          <w:lang w:val="de-DE"/>
        </w:rPr>
        <w:tab/>
        <w:t>9.00 - 12.00 Uhr</w:t>
      </w:r>
      <w:r>
        <w:rPr>
          <w:rFonts w:ascii="Arial" w:hAnsi="Arial" w:cs="Arial"/>
          <w:sz w:val="24"/>
          <w:szCs w:val="24"/>
          <w:lang w:val="de-DE"/>
        </w:rPr>
        <w:tab/>
      </w:r>
    </w:p>
    <w:p w14:paraId="39CFEA3C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Mittwochs:</w:t>
      </w:r>
      <w:r>
        <w:rPr>
          <w:rFonts w:ascii="Arial" w:hAnsi="Arial" w:cs="Arial"/>
          <w:sz w:val="24"/>
          <w:szCs w:val="24"/>
          <w:lang w:val="de-DE"/>
        </w:rPr>
        <w:tab/>
        <w:t>geschlossen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13.00 - 20.00 Uhr</w:t>
      </w:r>
    </w:p>
    <w:p w14:paraId="7859DBA8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Donnerstags:</w:t>
      </w:r>
      <w:r>
        <w:rPr>
          <w:rFonts w:ascii="Arial" w:hAnsi="Arial" w:cs="Arial"/>
          <w:sz w:val="24"/>
          <w:szCs w:val="24"/>
          <w:lang w:val="de-DE"/>
        </w:rPr>
        <w:tab/>
        <w:t>9.00 -12.00 Uhr</w:t>
      </w:r>
      <w:r>
        <w:rPr>
          <w:rFonts w:ascii="Arial" w:hAnsi="Arial" w:cs="Arial"/>
          <w:sz w:val="24"/>
          <w:szCs w:val="24"/>
          <w:lang w:val="de-DE"/>
        </w:rPr>
        <w:tab/>
        <w:t>13.00 - 16.00 Uhr</w:t>
      </w:r>
    </w:p>
    <w:p w14:paraId="2A4CB066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Freitags:</w:t>
      </w:r>
      <w:r>
        <w:rPr>
          <w:rFonts w:ascii="Arial" w:hAnsi="Arial" w:cs="Arial"/>
          <w:sz w:val="24"/>
          <w:szCs w:val="24"/>
          <w:lang w:val="de-DE"/>
        </w:rPr>
        <w:tab/>
        <w:t>9.00 -12.00 Uhr</w:t>
      </w:r>
    </w:p>
    <w:p w14:paraId="5B17EFFA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405E2921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775CB29F" w14:textId="77777777" w:rsidR="00DF6978" w:rsidRPr="009407F0" w:rsidRDefault="00DF6978">
      <w:pPr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Für Rückfragen stehen wir Ihnen unter der Telefonnummer: 0681 – 3 11 12 gerne zur Verfügung.</w:t>
      </w:r>
    </w:p>
    <w:p w14:paraId="3A3D8396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64EDD4DA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130B945A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3E46FC6A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444E3F6E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08E43F66" w14:textId="77777777" w:rsidR="00DF6978" w:rsidRDefault="00DF6978">
      <w:pPr>
        <w:rPr>
          <w:rFonts w:ascii="Arial" w:hAnsi="Arial" w:cs="Arial"/>
          <w:sz w:val="24"/>
          <w:szCs w:val="24"/>
          <w:lang w:val="de-DE"/>
        </w:rPr>
      </w:pPr>
    </w:p>
    <w:p w14:paraId="3760D6C4" w14:textId="77777777" w:rsidR="00DF6978" w:rsidRDefault="00DF6978">
      <w:pPr>
        <w:rPr>
          <w:rFonts w:ascii="Arial" w:hAnsi="Arial" w:cs="Arial"/>
          <w:lang w:val="de-DE"/>
        </w:rPr>
      </w:pPr>
    </w:p>
    <w:p w14:paraId="191BE536" w14:textId="77777777" w:rsidR="00DF6978" w:rsidRDefault="00DF6978">
      <w:pPr>
        <w:rPr>
          <w:rFonts w:ascii="Arial" w:hAnsi="Arial" w:cs="Arial"/>
          <w:lang w:val="de-DE"/>
        </w:rPr>
      </w:pPr>
    </w:p>
    <w:p w14:paraId="5E351172" w14:textId="77777777" w:rsidR="00DF6978" w:rsidRDefault="00DF6978">
      <w:pPr>
        <w:rPr>
          <w:rFonts w:ascii="Arial" w:hAnsi="Arial" w:cs="Arial"/>
          <w:lang w:val="de-DE"/>
        </w:rPr>
      </w:pPr>
    </w:p>
    <w:sectPr w:rsidR="00DF6978">
      <w:pgSz w:w="11906" w:h="16838"/>
      <w:pgMar w:top="1133" w:right="1134" w:bottom="850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B0"/>
    <w:rsid w:val="001C404D"/>
    <w:rsid w:val="00265EFA"/>
    <w:rsid w:val="0031559C"/>
    <w:rsid w:val="003D1478"/>
    <w:rsid w:val="004B10CD"/>
    <w:rsid w:val="00541ADA"/>
    <w:rsid w:val="00656991"/>
    <w:rsid w:val="00760896"/>
    <w:rsid w:val="009407F0"/>
    <w:rsid w:val="00964B1D"/>
    <w:rsid w:val="009C6A67"/>
    <w:rsid w:val="00A3226A"/>
    <w:rsid w:val="00BA50EC"/>
    <w:rsid w:val="00BB13DE"/>
    <w:rsid w:val="00BE3200"/>
    <w:rsid w:val="00CA7707"/>
    <w:rsid w:val="00D70CB0"/>
    <w:rsid w:val="00DF6978"/>
    <w:rsid w:val="00EF4B7B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D8168F"/>
  <w15:chartTrackingRefBased/>
  <w15:docId w15:val="{8203C8C5-F373-43B6-8ADC-DC890E2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lang w:val="en-US" w:eastAsia="zh-C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0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C404D"/>
    <w:rPr>
      <w:rFonts w:ascii="Segoe UI" w:hAnsi="Segoe UI" w:cs="Segoe UI"/>
      <w:kern w:val="1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tje\Kunstauktion2010\K&#252;nstler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Künstlerformular.dot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Name/Vorname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Name/Vorname</dc:title>
  <dc:subject/>
  <dc:creator>Alexandra</dc:creator>
  <cp:keywords/>
  <dc:description/>
  <cp:lastModifiedBy>Ursula Quack</cp:lastModifiedBy>
  <cp:revision>5</cp:revision>
  <cp:lastPrinted>2019-08-01T06:15:00Z</cp:lastPrinted>
  <dcterms:created xsi:type="dcterms:W3CDTF">2020-08-04T08:31:00Z</dcterms:created>
  <dcterms:modified xsi:type="dcterms:W3CDTF">2021-07-19T09:03:00Z</dcterms:modified>
</cp:coreProperties>
</file>